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76" w:rsidRDefault="00A02776"/>
    <w:p w:rsidR="00A02776" w:rsidRDefault="00A02776"/>
    <w:p w:rsidR="00A02776" w:rsidRDefault="00EC5736">
      <w:r>
        <w:rPr>
          <w:noProof/>
        </w:rPr>
        <w:drawing>
          <wp:anchor distT="0" distB="0" distL="114300" distR="114300" simplePos="0" relativeHeight="251661312" behindDoc="1" locked="0" layoutInCell="1" allowOverlap="1" wp14:anchorId="4F79BC75" wp14:editId="0C3FA727">
            <wp:simplePos x="0" y="0"/>
            <wp:positionH relativeFrom="column">
              <wp:posOffset>3559175</wp:posOffset>
            </wp:positionH>
            <wp:positionV relativeFrom="paragraph">
              <wp:posOffset>655955</wp:posOffset>
            </wp:positionV>
            <wp:extent cx="1029335" cy="1029335"/>
            <wp:effectExtent l="0" t="0" r="0" b="0"/>
            <wp:wrapThrough wrapText="bothSides">
              <wp:wrapPolygon edited="0">
                <wp:start x="7190" y="1812"/>
                <wp:lineTo x="6197" y="2353"/>
                <wp:lineTo x="4390" y="8488"/>
                <wp:lineTo x="5923" y="8940"/>
                <wp:lineTo x="5017" y="19091"/>
                <wp:lineTo x="7701" y="19882"/>
                <wp:lineTo x="8311" y="19228"/>
                <wp:lineTo x="14086" y="18012"/>
                <wp:lineTo x="16547" y="12486"/>
                <wp:lineTo x="16729" y="10456"/>
                <wp:lineTo x="11182" y="3821"/>
                <wp:lineTo x="9107" y="2376"/>
                <wp:lineTo x="7190" y="1812"/>
              </wp:wrapPolygon>
            </wp:wrapThrough>
            <wp:docPr id="5" name="Afbeelding 5" descr="C:\Users\koet\AppData\Local\Microsoft\Windows\Temporary Internet Files\Content.IE5\6XLLA1NN\BirthdayH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et\AppData\Local\Microsoft\Windows\Temporary Internet Files\Content.IE5\6XLLA1NN\BirthdayHat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5252"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76" w:rsidRDefault="00A02776">
      <w:r>
        <w:rPr>
          <w:noProof/>
        </w:rPr>
        <w:drawing>
          <wp:anchor distT="0" distB="0" distL="114300" distR="114300" simplePos="0" relativeHeight="251659264" behindDoc="1" locked="0" layoutInCell="1" allowOverlap="1" wp14:anchorId="1DEDF81B" wp14:editId="4D53E9F1">
            <wp:simplePos x="0" y="0"/>
            <wp:positionH relativeFrom="column">
              <wp:posOffset>111760</wp:posOffset>
            </wp:positionH>
            <wp:positionV relativeFrom="paragraph">
              <wp:posOffset>5715</wp:posOffset>
            </wp:positionV>
            <wp:extent cx="9413240" cy="588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C434C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0" t="17025" r="10642" b="44463"/>
                    <a:stretch/>
                  </pic:blipFill>
                  <pic:spPr bwMode="auto">
                    <a:xfrm>
                      <a:off x="0" y="0"/>
                      <a:ext cx="9413240" cy="588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76" w:rsidRDefault="00A02776"/>
    <w:p w:rsidR="00A02776" w:rsidRDefault="00A02776"/>
    <w:p w:rsidR="00A02776" w:rsidRDefault="00A02776"/>
    <w:p w:rsidR="00A02776" w:rsidRDefault="00A02776"/>
    <w:p w:rsidR="00A02776" w:rsidRDefault="00EC5736">
      <w:r>
        <w:rPr>
          <w:noProof/>
        </w:rPr>
        <w:lastRenderedPageBreak/>
        <w:drawing>
          <wp:anchor distT="0" distB="0" distL="114300" distR="114300" simplePos="0" relativeHeight="251658239" behindDoc="1" locked="0" layoutInCell="1" allowOverlap="1" wp14:anchorId="34FA5A61" wp14:editId="036A16BB">
            <wp:simplePos x="0" y="0"/>
            <wp:positionH relativeFrom="column">
              <wp:posOffset>-345440</wp:posOffset>
            </wp:positionH>
            <wp:positionV relativeFrom="paragraph">
              <wp:posOffset>-251460</wp:posOffset>
            </wp:positionV>
            <wp:extent cx="10572750" cy="4200525"/>
            <wp:effectExtent l="0" t="0" r="0" b="9525"/>
            <wp:wrapTight wrapText="bothSides">
              <wp:wrapPolygon edited="0">
                <wp:start x="3814" y="0"/>
                <wp:lineTo x="3542" y="196"/>
                <wp:lineTo x="2919" y="1371"/>
                <wp:lineTo x="2685" y="3135"/>
                <wp:lineTo x="1674" y="5290"/>
                <wp:lineTo x="1362" y="6171"/>
                <wp:lineTo x="1168" y="7837"/>
                <wp:lineTo x="1206" y="9404"/>
                <wp:lineTo x="1440" y="10971"/>
                <wp:lineTo x="1440" y="11069"/>
                <wp:lineTo x="2024" y="12539"/>
                <wp:lineTo x="2335" y="14106"/>
                <wp:lineTo x="2335" y="14302"/>
                <wp:lineTo x="2452" y="15673"/>
                <wp:lineTo x="2218" y="16653"/>
                <wp:lineTo x="2141" y="17143"/>
                <wp:lineTo x="1635" y="18808"/>
                <wp:lineTo x="1596" y="19396"/>
                <wp:lineTo x="1674" y="20376"/>
                <wp:lineTo x="2024" y="21551"/>
                <wp:lineTo x="2063" y="21551"/>
                <wp:lineTo x="20666" y="21551"/>
                <wp:lineTo x="20510" y="20376"/>
                <wp:lineTo x="20666" y="18808"/>
                <wp:lineTo x="20899" y="17241"/>
                <wp:lineTo x="20705" y="16163"/>
                <wp:lineTo x="20705" y="14106"/>
                <wp:lineTo x="20899" y="12539"/>
                <wp:lineTo x="20899" y="10971"/>
                <wp:lineTo x="20822" y="7837"/>
                <wp:lineTo x="21405" y="4702"/>
                <wp:lineTo x="21483" y="3135"/>
                <wp:lineTo x="21444" y="294"/>
                <wp:lineTo x="20277" y="0"/>
                <wp:lineTo x="14011" y="0"/>
                <wp:lineTo x="3814" y="0"/>
              </wp:wrapPolygon>
            </wp:wrapTight>
            <wp:docPr id="2" name="Afbeelding 2" descr="C:\Users\koet\AppData\Local\Microsoft\Windows\Temporary Internet Files\Content.IE5\JNN0XF1A\balloons-29814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et\AppData\Local\Microsoft\Windows\Temporary Internet Files\Content.IE5\JNN0XF1A\balloons-298144_960_72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48"/>
                    <a:stretch/>
                  </pic:blipFill>
                  <pic:spPr bwMode="auto">
                    <a:xfrm>
                      <a:off x="0" y="0"/>
                      <a:ext cx="105727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776" w:rsidRDefault="00A02776"/>
    <w:p w:rsidR="00A02776" w:rsidRDefault="00A02776"/>
    <w:p w:rsidR="00A02776" w:rsidRPr="00A02776" w:rsidRDefault="00A02776" w:rsidP="00A02776"/>
    <w:p w:rsidR="00A02776" w:rsidRDefault="00A02776" w:rsidP="00A02776"/>
    <w:tbl>
      <w:tblPr>
        <w:tblStyle w:val="Lichtraster-accent6"/>
        <w:tblpPr w:leftFromText="141" w:rightFromText="141" w:vertAnchor="text" w:horzAnchor="page" w:tblpX="3403" w:tblpY="1201"/>
        <w:tblW w:w="11057" w:type="dxa"/>
        <w:tblLook w:val="04A0" w:firstRow="1" w:lastRow="0" w:firstColumn="1" w:lastColumn="0" w:noHBand="0" w:noVBand="1"/>
      </w:tblPr>
      <w:tblGrid>
        <w:gridCol w:w="2127"/>
        <w:gridCol w:w="8930"/>
      </w:tblGrid>
      <w:tr w:rsidR="00EC5736" w:rsidTr="00A24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2"/>
          </w:tcPr>
          <w:p w:rsidR="00EC5736" w:rsidRPr="00EC5736" w:rsidRDefault="00EC5736" w:rsidP="00A243FF">
            <w:pPr>
              <w:jc w:val="center"/>
              <w:rPr>
                <w:color w:val="212121"/>
                <w:sz w:val="44"/>
                <w:szCs w:val="44"/>
              </w:rPr>
            </w:pPr>
            <w:r w:rsidRPr="00EC5736">
              <w:rPr>
                <w:color w:val="212121"/>
                <w:sz w:val="44"/>
                <w:szCs w:val="44"/>
              </w:rPr>
              <w:t>Programma (onder voorbehoud)</w:t>
            </w:r>
          </w:p>
        </w:tc>
      </w:tr>
      <w:tr w:rsidR="00EC5736" w:rsidTr="00A2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C5736" w:rsidRPr="00A02776" w:rsidRDefault="00EC5736" w:rsidP="00A243FF">
            <w:pPr>
              <w:rPr>
                <w:sz w:val="28"/>
                <w:szCs w:val="28"/>
              </w:rPr>
            </w:pPr>
            <w:r w:rsidRPr="00A02776">
              <w:rPr>
                <w:rFonts w:eastAsia="Times New Roman"/>
                <w:color w:val="212121"/>
                <w:sz w:val="28"/>
                <w:szCs w:val="28"/>
              </w:rPr>
              <w:t>15.15 – 15.45</w:t>
            </w:r>
          </w:p>
        </w:tc>
        <w:tc>
          <w:tcPr>
            <w:tcW w:w="8930" w:type="dxa"/>
          </w:tcPr>
          <w:p w:rsidR="00EC5736" w:rsidRPr="00A02776" w:rsidRDefault="00EC5736" w:rsidP="00A2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A02776">
              <w:rPr>
                <w:color w:val="212121"/>
                <w:sz w:val="36"/>
                <w:szCs w:val="36"/>
              </w:rPr>
              <w:t>Inloop en registratie</w:t>
            </w:r>
          </w:p>
        </w:tc>
      </w:tr>
      <w:tr w:rsidR="00EC5736" w:rsidTr="00A2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C5736" w:rsidRPr="00A02776" w:rsidRDefault="00EC5736" w:rsidP="00A243FF">
            <w:pPr>
              <w:rPr>
                <w:sz w:val="28"/>
                <w:szCs w:val="28"/>
              </w:rPr>
            </w:pPr>
            <w:r w:rsidRPr="00A02776">
              <w:rPr>
                <w:rFonts w:eastAsia="Times New Roman"/>
                <w:color w:val="212121"/>
                <w:sz w:val="28"/>
                <w:szCs w:val="28"/>
              </w:rPr>
              <w:t>15.50 – 16.10</w:t>
            </w:r>
          </w:p>
        </w:tc>
        <w:tc>
          <w:tcPr>
            <w:tcW w:w="8930" w:type="dxa"/>
          </w:tcPr>
          <w:p w:rsidR="00EC5736" w:rsidRDefault="00EC5736" w:rsidP="00A24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2121"/>
                <w:sz w:val="32"/>
                <w:szCs w:val="32"/>
              </w:rPr>
            </w:pPr>
            <w:r w:rsidRPr="00A02776">
              <w:rPr>
                <w:color w:val="212121"/>
                <w:sz w:val="32"/>
                <w:szCs w:val="32"/>
              </w:rPr>
              <w:t xml:space="preserve">Opening </w:t>
            </w:r>
          </w:p>
          <w:p w:rsidR="00EC5736" w:rsidRPr="00A02776" w:rsidRDefault="00EC5736" w:rsidP="00A24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02776">
              <w:rPr>
                <w:color w:val="212121"/>
                <w:sz w:val="24"/>
                <w:szCs w:val="24"/>
              </w:rPr>
              <w:t>Raad van Bestuur en dagvoorzitter</w:t>
            </w:r>
          </w:p>
        </w:tc>
      </w:tr>
      <w:tr w:rsidR="00EC5736" w:rsidTr="00A2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C5736" w:rsidRPr="00A02776" w:rsidRDefault="00EC5736" w:rsidP="00A243FF">
            <w:pPr>
              <w:rPr>
                <w:sz w:val="28"/>
                <w:szCs w:val="28"/>
              </w:rPr>
            </w:pPr>
            <w:r w:rsidRPr="00A02776">
              <w:rPr>
                <w:rFonts w:eastAsia="Times New Roman"/>
                <w:color w:val="212121"/>
                <w:sz w:val="28"/>
                <w:szCs w:val="28"/>
              </w:rPr>
              <w:t xml:space="preserve">16.10 – 16.50 </w:t>
            </w:r>
          </w:p>
        </w:tc>
        <w:tc>
          <w:tcPr>
            <w:tcW w:w="8930" w:type="dxa"/>
          </w:tcPr>
          <w:p w:rsidR="00EC5736" w:rsidRDefault="00EC5736" w:rsidP="00A2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32"/>
                <w:szCs w:val="32"/>
              </w:rPr>
            </w:pPr>
            <w:r w:rsidRPr="00A02776">
              <w:rPr>
                <w:color w:val="212121"/>
                <w:sz w:val="32"/>
                <w:szCs w:val="32"/>
              </w:rPr>
              <w:t>IJzer en hartfalen</w:t>
            </w:r>
            <w:r w:rsidRPr="00A02776">
              <w:rPr>
                <w:i/>
                <w:iCs/>
                <w:color w:val="212121"/>
                <w:sz w:val="32"/>
                <w:szCs w:val="32"/>
              </w:rPr>
              <w:t xml:space="preserve"> </w:t>
            </w:r>
            <w:r w:rsidRPr="00A02776">
              <w:rPr>
                <w:color w:val="212121"/>
                <w:sz w:val="32"/>
                <w:szCs w:val="32"/>
              </w:rPr>
              <w:t xml:space="preserve"> </w:t>
            </w:r>
          </w:p>
          <w:p w:rsidR="00EC5736" w:rsidRPr="00A02776" w:rsidRDefault="00A243FF" w:rsidP="00A2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Dhr. M. van Gent, C</w:t>
            </w:r>
            <w:r w:rsidR="00EC5736" w:rsidRPr="00A02776">
              <w:rPr>
                <w:color w:val="212121"/>
                <w:sz w:val="24"/>
                <w:szCs w:val="24"/>
              </w:rPr>
              <w:t xml:space="preserve">ardioloog ASz   </w:t>
            </w:r>
          </w:p>
        </w:tc>
      </w:tr>
      <w:tr w:rsidR="00EC5736" w:rsidTr="00A2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C5736" w:rsidRPr="00A02776" w:rsidRDefault="00EC5736" w:rsidP="00A243FF">
            <w:pPr>
              <w:rPr>
                <w:sz w:val="28"/>
                <w:szCs w:val="28"/>
              </w:rPr>
            </w:pPr>
            <w:r w:rsidRPr="00A02776">
              <w:rPr>
                <w:rFonts w:eastAsia="Times New Roman"/>
                <w:color w:val="212121"/>
                <w:sz w:val="28"/>
                <w:szCs w:val="28"/>
              </w:rPr>
              <w:t>16.50 – 17.20</w:t>
            </w:r>
          </w:p>
        </w:tc>
        <w:tc>
          <w:tcPr>
            <w:tcW w:w="8930" w:type="dxa"/>
          </w:tcPr>
          <w:p w:rsidR="00EC5736" w:rsidRDefault="00EC5736" w:rsidP="00A24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2121"/>
                <w:sz w:val="32"/>
                <w:szCs w:val="32"/>
              </w:rPr>
            </w:pPr>
            <w:r w:rsidRPr="00A02776">
              <w:rPr>
                <w:color w:val="212121"/>
                <w:sz w:val="32"/>
                <w:szCs w:val="32"/>
              </w:rPr>
              <w:t xml:space="preserve">Promoveren </w:t>
            </w:r>
            <w:r>
              <w:rPr>
                <w:color w:val="212121"/>
                <w:sz w:val="32"/>
                <w:szCs w:val="32"/>
              </w:rPr>
              <w:t xml:space="preserve">als verpleegkundig specialist </w:t>
            </w:r>
          </w:p>
          <w:p w:rsidR="00EC5736" w:rsidRPr="00A02776" w:rsidRDefault="00EC5736" w:rsidP="00A24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02776">
              <w:rPr>
                <w:color w:val="212121"/>
                <w:sz w:val="24"/>
                <w:szCs w:val="24"/>
              </w:rPr>
              <w:t xml:space="preserve">Dhr. dr. R. van </w:t>
            </w:r>
            <w:proofErr w:type="spellStart"/>
            <w:r w:rsidRPr="00A02776">
              <w:rPr>
                <w:color w:val="212121"/>
                <w:sz w:val="24"/>
                <w:szCs w:val="24"/>
              </w:rPr>
              <w:t>Valen</w:t>
            </w:r>
            <w:proofErr w:type="spellEnd"/>
            <w:r w:rsidRPr="00A02776">
              <w:rPr>
                <w:color w:val="212121"/>
                <w:sz w:val="24"/>
                <w:szCs w:val="24"/>
              </w:rPr>
              <w:t xml:space="preserve">, Verpleegkundig Specialist </w:t>
            </w:r>
            <w:proofErr w:type="spellStart"/>
            <w:r w:rsidR="00A243FF">
              <w:rPr>
                <w:color w:val="212121"/>
                <w:sz w:val="24"/>
                <w:szCs w:val="24"/>
              </w:rPr>
              <w:t>Cardiothoracale</w:t>
            </w:r>
            <w:proofErr w:type="spellEnd"/>
            <w:r w:rsidR="00A243FF">
              <w:rPr>
                <w:color w:val="212121"/>
                <w:sz w:val="24"/>
                <w:szCs w:val="24"/>
              </w:rPr>
              <w:t xml:space="preserve"> C</w:t>
            </w:r>
            <w:r w:rsidRPr="00A02776">
              <w:rPr>
                <w:color w:val="212121"/>
                <w:sz w:val="24"/>
                <w:szCs w:val="24"/>
              </w:rPr>
              <w:t>hirurgie EMC</w:t>
            </w:r>
          </w:p>
        </w:tc>
      </w:tr>
      <w:tr w:rsidR="00EC5736" w:rsidTr="00A2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C5736" w:rsidRPr="00A02776" w:rsidRDefault="00EC5736" w:rsidP="00A243FF">
            <w:pPr>
              <w:rPr>
                <w:sz w:val="28"/>
                <w:szCs w:val="28"/>
              </w:rPr>
            </w:pPr>
            <w:r w:rsidRPr="00A02776">
              <w:rPr>
                <w:rFonts w:eastAsia="Times New Roman"/>
                <w:color w:val="212121"/>
                <w:sz w:val="28"/>
                <w:szCs w:val="28"/>
              </w:rPr>
              <w:t>16.50 – 17.20</w:t>
            </w:r>
          </w:p>
        </w:tc>
        <w:tc>
          <w:tcPr>
            <w:tcW w:w="8930" w:type="dxa"/>
          </w:tcPr>
          <w:p w:rsidR="00EC5736" w:rsidRDefault="00EC5736" w:rsidP="00A2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 xml:space="preserve">Value </w:t>
            </w:r>
            <w:proofErr w:type="spellStart"/>
            <w:r w:rsidR="00A243FF">
              <w:rPr>
                <w:color w:val="212121"/>
                <w:sz w:val="32"/>
                <w:szCs w:val="32"/>
              </w:rPr>
              <w:t>Based</w:t>
            </w:r>
            <w:proofErr w:type="spellEnd"/>
            <w:r w:rsidR="00A243FF">
              <w:rPr>
                <w:color w:val="212121"/>
                <w:sz w:val="32"/>
                <w:szCs w:val="32"/>
              </w:rPr>
              <w:t xml:space="preserve"> Health C</w:t>
            </w:r>
            <w:r>
              <w:rPr>
                <w:color w:val="212121"/>
                <w:sz w:val="32"/>
                <w:szCs w:val="32"/>
              </w:rPr>
              <w:t xml:space="preserve">are </w:t>
            </w:r>
          </w:p>
          <w:p w:rsidR="00EC5736" w:rsidRPr="00A02776" w:rsidRDefault="00A243FF" w:rsidP="00A2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Dhr. R. </w:t>
            </w:r>
            <w:proofErr w:type="spellStart"/>
            <w:r>
              <w:rPr>
                <w:color w:val="212121"/>
                <w:sz w:val="24"/>
                <w:szCs w:val="24"/>
              </w:rPr>
              <w:t>So</w:t>
            </w:r>
            <w:proofErr w:type="spellEnd"/>
            <w:r>
              <w:rPr>
                <w:color w:val="212121"/>
                <w:sz w:val="24"/>
                <w:szCs w:val="24"/>
              </w:rPr>
              <w:t>, Intensivist en Medisch Manager Kwaliteit,</w:t>
            </w:r>
            <w:r w:rsidR="00EC5736" w:rsidRPr="00A02776">
              <w:rPr>
                <w:color w:val="21212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t>V</w:t>
            </w:r>
            <w:r w:rsidR="00EC5736" w:rsidRPr="00A02776">
              <w:rPr>
                <w:color w:val="212121"/>
                <w:sz w:val="24"/>
                <w:szCs w:val="24"/>
              </w:rPr>
              <w:t>eiligheid &amp; innovatie ASz</w:t>
            </w:r>
          </w:p>
        </w:tc>
      </w:tr>
      <w:tr w:rsidR="00EC5736" w:rsidTr="00A2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C5736" w:rsidRPr="00A02776" w:rsidRDefault="00EC5736" w:rsidP="00A243FF">
            <w:pPr>
              <w:rPr>
                <w:sz w:val="28"/>
                <w:szCs w:val="28"/>
              </w:rPr>
            </w:pPr>
            <w:r w:rsidRPr="00A02776">
              <w:rPr>
                <w:rFonts w:eastAsia="Times New Roman"/>
                <w:color w:val="212121"/>
                <w:sz w:val="28"/>
                <w:szCs w:val="28"/>
              </w:rPr>
              <w:t>18.00 – 19.00</w:t>
            </w:r>
          </w:p>
        </w:tc>
        <w:tc>
          <w:tcPr>
            <w:tcW w:w="8930" w:type="dxa"/>
          </w:tcPr>
          <w:p w:rsidR="00EC5736" w:rsidRDefault="00EC5736" w:rsidP="00A24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2121"/>
                <w:sz w:val="32"/>
                <w:szCs w:val="32"/>
              </w:rPr>
            </w:pPr>
            <w:r w:rsidRPr="00A02776">
              <w:rPr>
                <w:color w:val="212121"/>
                <w:sz w:val="32"/>
                <w:szCs w:val="32"/>
              </w:rPr>
              <w:t>Buffet</w:t>
            </w:r>
          </w:p>
          <w:p w:rsidR="00EC5736" w:rsidRPr="00A02776" w:rsidRDefault="00EC5736" w:rsidP="00A24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C5736" w:rsidRPr="00A02776" w:rsidTr="00A2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C5736" w:rsidRPr="00A02776" w:rsidRDefault="00EC5736" w:rsidP="00A243FF">
            <w:pPr>
              <w:rPr>
                <w:sz w:val="28"/>
                <w:szCs w:val="28"/>
              </w:rPr>
            </w:pPr>
            <w:r w:rsidRPr="00A02776">
              <w:rPr>
                <w:rFonts w:eastAsia="Times New Roman"/>
                <w:color w:val="212121"/>
                <w:sz w:val="28"/>
                <w:szCs w:val="28"/>
              </w:rPr>
              <w:t>19.00 – 19.40</w:t>
            </w:r>
          </w:p>
        </w:tc>
        <w:tc>
          <w:tcPr>
            <w:tcW w:w="8930" w:type="dxa"/>
          </w:tcPr>
          <w:p w:rsidR="00EC5736" w:rsidRDefault="00EC5736" w:rsidP="00A2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32"/>
                <w:szCs w:val="32"/>
              </w:rPr>
            </w:pPr>
            <w:r>
              <w:rPr>
                <w:color w:val="212121"/>
                <w:sz w:val="32"/>
                <w:szCs w:val="32"/>
              </w:rPr>
              <w:t xml:space="preserve">Positieve gezondheid </w:t>
            </w:r>
            <w:r w:rsidRPr="00A02776">
              <w:rPr>
                <w:color w:val="212121"/>
                <w:sz w:val="32"/>
                <w:szCs w:val="32"/>
              </w:rPr>
              <w:t xml:space="preserve"> </w:t>
            </w:r>
          </w:p>
          <w:p w:rsidR="00EC5736" w:rsidRPr="00A02776" w:rsidRDefault="00EC5736" w:rsidP="00A2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02776">
              <w:rPr>
                <w:color w:val="212121"/>
                <w:sz w:val="24"/>
                <w:szCs w:val="24"/>
                <w:lang w:val="en-US"/>
              </w:rPr>
              <w:t xml:space="preserve">Mw. M. Huber, </w:t>
            </w:r>
            <w:proofErr w:type="spellStart"/>
            <w:r w:rsidRPr="00A02776">
              <w:rPr>
                <w:color w:val="212121"/>
                <w:sz w:val="24"/>
                <w:szCs w:val="24"/>
                <w:lang w:val="en-US"/>
              </w:rPr>
              <w:t>Initiatiefnemer</w:t>
            </w:r>
            <w:proofErr w:type="spellEnd"/>
            <w:r w:rsidRPr="00A02776">
              <w:rPr>
                <w:color w:val="212121"/>
                <w:sz w:val="24"/>
                <w:szCs w:val="24"/>
                <w:lang w:val="en-US"/>
              </w:rPr>
              <w:t xml:space="preserve"> Institute for Positive Health (</w:t>
            </w:r>
            <w:proofErr w:type="spellStart"/>
            <w:r w:rsidRPr="00A02776">
              <w:rPr>
                <w:color w:val="212121"/>
                <w:sz w:val="24"/>
                <w:szCs w:val="24"/>
                <w:lang w:val="en-US"/>
              </w:rPr>
              <w:t>iPH</w:t>
            </w:r>
            <w:proofErr w:type="spellEnd"/>
            <w:r w:rsidRPr="00A02776">
              <w:rPr>
                <w:color w:val="212121"/>
                <w:sz w:val="24"/>
                <w:szCs w:val="24"/>
                <w:lang w:val="en-US"/>
              </w:rPr>
              <w:t>)</w:t>
            </w:r>
          </w:p>
        </w:tc>
      </w:tr>
      <w:tr w:rsidR="00EC5736" w:rsidTr="00A2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C5736" w:rsidRPr="00A02776" w:rsidRDefault="00EC5736" w:rsidP="00A243FF">
            <w:pPr>
              <w:rPr>
                <w:sz w:val="28"/>
                <w:szCs w:val="28"/>
              </w:rPr>
            </w:pPr>
            <w:r w:rsidRPr="00A02776">
              <w:rPr>
                <w:rFonts w:eastAsia="Times New Roman"/>
                <w:color w:val="212121"/>
                <w:sz w:val="28"/>
                <w:szCs w:val="28"/>
              </w:rPr>
              <w:t>19.00 – 19.40</w:t>
            </w:r>
          </w:p>
        </w:tc>
        <w:tc>
          <w:tcPr>
            <w:tcW w:w="8930" w:type="dxa"/>
          </w:tcPr>
          <w:p w:rsidR="00EC5736" w:rsidRDefault="00EC5736" w:rsidP="00A24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212121"/>
                <w:sz w:val="32"/>
                <w:szCs w:val="32"/>
              </w:rPr>
            </w:pPr>
            <w:r w:rsidRPr="00A02776">
              <w:rPr>
                <w:color w:val="212121"/>
                <w:sz w:val="32"/>
                <w:szCs w:val="32"/>
              </w:rPr>
              <w:t>Chronische pijn  </w:t>
            </w:r>
          </w:p>
          <w:p w:rsidR="00EC5736" w:rsidRPr="00A02776" w:rsidRDefault="00A243FF" w:rsidP="00A24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Dhr. I. </w:t>
            </w:r>
            <w:proofErr w:type="spellStart"/>
            <w:r>
              <w:rPr>
                <w:sz w:val="24"/>
                <w:szCs w:val="24"/>
              </w:rPr>
              <w:t>Gültuna</w:t>
            </w:r>
            <w:proofErr w:type="spellEnd"/>
            <w:r>
              <w:rPr>
                <w:sz w:val="24"/>
                <w:szCs w:val="24"/>
              </w:rPr>
              <w:t>, P</w:t>
            </w:r>
            <w:r w:rsidR="00EC5736" w:rsidRPr="00A02776">
              <w:rPr>
                <w:sz w:val="24"/>
                <w:szCs w:val="24"/>
              </w:rPr>
              <w:t>ijnspecialist ASz</w:t>
            </w:r>
          </w:p>
        </w:tc>
      </w:tr>
      <w:tr w:rsidR="00EC5736" w:rsidTr="00A24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C5736" w:rsidRPr="00A02776" w:rsidRDefault="00EC5736" w:rsidP="00A243FF">
            <w:pPr>
              <w:rPr>
                <w:sz w:val="28"/>
                <w:szCs w:val="28"/>
              </w:rPr>
            </w:pPr>
            <w:r w:rsidRPr="00A02776">
              <w:rPr>
                <w:rFonts w:eastAsia="Times New Roman"/>
                <w:sz w:val="28"/>
                <w:szCs w:val="28"/>
              </w:rPr>
              <w:t>20.20 – 21.00 </w:t>
            </w:r>
          </w:p>
        </w:tc>
        <w:tc>
          <w:tcPr>
            <w:tcW w:w="8930" w:type="dxa"/>
          </w:tcPr>
          <w:p w:rsidR="00EC5736" w:rsidRDefault="00EC5736" w:rsidP="00A2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32"/>
                <w:szCs w:val="32"/>
              </w:rPr>
            </w:pPr>
            <w:proofErr w:type="spellStart"/>
            <w:r w:rsidRPr="00A02776">
              <w:rPr>
                <w:color w:val="212121"/>
                <w:sz w:val="32"/>
                <w:szCs w:val="32"/>
              </w:rPr>
              <w:t>S</w:t>
            </w:r>
            <w:r>
              <w:rPr>
                <w:color w:val="212121"/>
                <w:sz w:val="32"/>
                <w:szCs w:val="32"/>
              </w:rPr>
              <w:t>omatisatie</w:t>
            </w:r>
            <w:proofErr w:type="spellEnd"/>
            <w:r>
              <w:rPr>
                <w:color w:val="212121"/>
                <w:sz w:val="32"/>
                <w:szCs w:val="32"/>
              </w:rPr>
              <w:t xml:space="preserve"> en chronische pijn </w:t>
            </w:r>
          </w:p>
          <w:p w:rsidR="00EC5736" w:rsidRPr="00A02776" w:rsidRDefault="00A243FF" w:rsidP="00A24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Dhr. N. Pesman, P</w:t>
            </w:r>
            <w:r w:rsidR="00EC5736" w:rsidRPr="00A02776">
              <w:rPr>
                <w:color w:val="212121"/>
                <w:sz w:val="24"/>
                <w:szCs w:val="24"/>
              </w:rPr>
              <w:t>sychiater ASz</w:t>
            </w:r>
          </w:p>
        </w:tc>
      </w:tr>
      <w:tr w:rsidR="00EC5736" w:rsidTr="00A24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EC5736" w:rsidRPr="00A02776" w:rsidRDefault="00EC5736" w:rsidP="00A243FF">
            <w:pPr>
              <w:rPr>
                <w:sz w:val="28"/>
                <w:szCs w:val="28"/>
              </w:rPr>
            </w:pPr>
            <w:r w:rsidRPr="00A02776">
              <w:rPr>
                <w:rFonts w:eastAsia="Times New Roman"/>
                <w:color w:val="212121"/>
                <w:sz w:val="28"/>
                <w:szCs w:val="28"/>
              </w:rPr>
              <w:t>21.00</w:t>
            </w:r>
          </w:p>
        </w:tc>
        <w:tc>
          <w:tcPr>
            <w:tcW w:w="8930" w:type="dxa"/>
          </w:tcPr>
          <w:p w:rsidR="00EC5736" w:rsidRPr="00A02776" w:rsidRDefault="00EC5736" w:rsidP="00A243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A02776">
              <w:rPr>
                <w:color w:val="212121"/>
                <w:sz w:val="36"/>
                <w:szCs w:val="36"/>
              </w:rPr>
              <w:t>Afsluiting</w:t>
            </w:r>
          </w:p>
        </w:tc>
      </w:tr>
    </w:tbl>
    <w:p w:rsidR="00A02776" w:rsidRPr="00A02776" w:rsidRDefault="00A02776" w:rsidP="00A02776">
      <w:bookmarkStart w:id="0" w:name="_GoBack"/>
      <w:bookmarkEnd w:id="0"/>
    </w:p>
    <w:sectPr w:rsidR="00A02776" w:rsidRPr="00A02776" w:rsidSect="00A02776">
      <w:pgSz w:w="16838" w:h="11906" w:orient="landscape"/>
      <w:pgMar w:top="426" w:right="1417" w:bottom="142" w:left="709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76"/>
    <w:rsid w:val="00044706"/>
    <w:rsid w:val="001077B5"/>
    <w:rsid w:val="0025257D"/>
    <w:rsid w:val="004145B4"/>
    <w:rsid w:val="00425ACA"/>
    <w:rsid w:val="0065781F"/>
    <w:rsid w:val="00693A19"/>
    <w:rsid w:val="00715016"/>
    <w:rsid w:val="00727176"/>
    <w:rsid w:val="0073252C"/>
    <w:rsid w:val="007B6148"/>
    <w:rsid w:val="00886644"/>
    <w:rsid w:val="008A2B2F"/>
    <w:rsid w:val="008E0619"/>
    <w:rsid w:val="00A02776"/>
    <w:rsid w:val="00A06678"/>
    <w:rsid w:val="00A243FF"/>
    <w:rsid w:val="00A72EC3"/>
    <w:rsid w:val="00A803C8"/>
    <w:rsid w:val="00CA0483"/>
    <w:rsid w:val="00EA2539"/>
    <w:rsid w:val="00EB5E80"/>
    <w:rsid w:val="00EC5736"/>
    <w:rsid w:val="00F31BE4"/>
    <w:rsid w:val="00F47F80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027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27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0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6">
    <w:name w:val="Light List Accent 6"/>
    <w:basedOn w:val="Standaardtabel"/>
    <w:uiPriority w:val="61"/>
    <w:rsid w:val="00A027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raster-accent6">
    <w:name w:val="Light Grid Accent 6"/>
    <w:basedOn w:val="Standaardtabel"/>
    <w:uiPriority w:val="62"/>
    <w:rsid w:val="00A027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027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027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02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6">
    <w:name w:val="Light List Accent 6"/>
    <w:basedOn w:val="Standaardtabel"/>
    <w:uiPriority w:val="61"/>
    <w:rsid w:val="00A027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raster-accent6">
    <w:name w:val="Light Grid Accent 6"/>
    <w:basedOn w:val="Standaardtabel"/>
    <w:uiPriority w:val="62"/>
    <w:rsid w:val="00A0277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8E31CD1A</Template>
  <TotalTime>3</TotalTime>
  <Pages>2</Pages>
  <Words>99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koet</dc:creator>
  <cp:lastModifiedBy>koet</cp:lastModifiedBy>
  <cp:revision>3</cp:revision>
  <dcterms:created xsi:type="dcterms:W3CDTF">2018-02-21T14:14:00Z</dcterms:created>
  <dcterms:modified xsi:type="dcterms:W3CDTF">2018-03-28T09:48:00Z</dcterms:modified>
</cp:coreProperties>
</file>